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B" w:rsidRPr="00C11512" w:rsidRDefault="00DD17AB" w:rsidP="00333683">
      <w:pPr>
        <w:pStyle w:val="Heading1"/>
        <w:rPr>
          <w:color w:val="00B0F0"/>
        </w:rPr>
      </w:pPr>
      <w:r w:rsidRPr="00C11512">
        <w:rPr>
          <w:color w:val="00B0F0"/>
        </w:rPr>
        <w:t xml:space="preserve">Meat canapés </w:t>
      </w:r>
      <w:bookmarkStart w:id="0" w:name="_GoBack"/>
      <w:bookmarkEnd w:id="0"/>
    </w:p>
    <w:p w:rsidR="00DD17AB" w:rsidRPr="00333683" w:rsidRDefault="00DD17AB" w:rsidP="00333683">
      <w:pPr>
        <w:pStyle w:val="NoSpacing"/>
      </w:pPr>
      <w:r>
        <w:t>Chicken liver pate with sage and sherry on toasted brioche</w:t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Scallop, pancetta and rosemary spiedini with lemon aioli</w:t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Black croque monsieur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Coronation chicken on mini poppadoms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Default="00DD17AB" w:rsidP="00333683">
      <w:pPr>
        <w:pStyle w:val="NoSpacing"/>
      </w:pPr>
      <w:r w:rsidRPr="00333683">
        <w:t>Seeded chicken schnitzel with parsley, caper and lemon mayonnaise</w:t>
      </w:r>
    </w:p>
    <w:p w:rsidR="00DD17AB" w:rsidRPr="00333683" w:rsidRDefault="00DD17AB" w:rsidP="00333683">
      <w:pPr>
        <w:pStyle w:val="NoSpacing"/>
      </w:pPr>
      <w:r w:rsidRPr="00410D92">
        <w:t xml:space="preserve">Mini </w:t>
      </w:r>
      <w:r>
        <w:t xml:space="preserve">beef </w:t>
      </w:r>
      <w:r w:rsidRPr="00410D92">
        <w:t xml:space="preserve">burger in </w:t>
      </w:r>
      <w:r>
        <w:t xml:space="preserve">a </w:t>
      </w:r>
      <w:r w:rsidRPr="00410D92">
        <w:t xml:space="preserve">bun with </w:t>
      </w:r>
      <w:r>
        <w:t>bacon aioli and onion relish</w:t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Chorizo with guacamole</w:t>
      </w:r>
      <w:r w:rsidRPr="00333683">
        <w:tab/>
      </w:r>
      <w:r>
        <w:t>in lettuce cups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Default="00DD17AB" w:rsidP="00333683">
      <w:pPr>
        <w:pStyle w:val="NoSpacing"/>
      </w:pPr>
      <w:r w:rsidRPr="00333683">
        <w:t>Duck and mango salsa</w:t>
      </w:r>
      <w:r w:rsidRPr="00333683">
        <w:tab/>
      </w:r>
    </w:p>
    <w:p w:rsidR="00DD17AB" w:rsidRDefault="00DD17AB" w:rsidP="00333683">
      <w:pPr>
        <w:pStyle w:val="NoSpacing"/>
      </w:pPr>
      <w:r>
        <w:t>Duck spring rolls with hoisin sauce</w:t>
      </w:r>
    </w:p>
    <w:p w:rsidR="00DD17AB" w:rsidRPr="00333683" w:rsidRDefault="00DD17AB" w:rsidP="00333683">
      <w:pPr>
        <w:pStyle w:val="NoSpacing"/>
      </w:pPr>
      <w:r>
        <w:t>Honey and mustard sausages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Default="00DD17AB" w:rsidP="00333683">
      <w:pPr>
        <w:pStyle w:val="NoSpacing"/>
      </w:pPr>
      <w:r w:rsidRPr="00333683">
        <w:t>Venison with dark chocolate sauce</w:t>
      </w:r>
    </w:p>
    <w:p w:rsidR="00DD17AB" w:rsidRPr="00333683" w:rsidRDefault="00DD17AB" w:rsidP="00333683">
      <w:pPr>
        <w:pStyle w:val="NoSpacing"/>
      </w:pPr>
      <w:r w:rsidRPr="00333683">
        <w:t>Chicken, coconut and lime</w:t>
      </w:r>
      <w:r>
        <w:t xml:space="preserve"> with Asian dressing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Default="00DD17AB" w:rsidP="00333683">
      <w:pPr>
        <w:pStyle w:val="NoSpacing"/>
      </w:pPr>
      <w:r w:rsidRPr="00333683">
        <w:t>Pan fried pork with pear and tamarind chutney</w:t>
      </w:r>
      <w:r w:rsidRPr="00333683">
        <w:tab/>
      </w:r>
    </w:p>
    <w:p w:rsidR="00DD17AB" w:rsidRPr="00333683" w:rsidRDefault="00DD17AB" w:rsidP="00333683">
      <w:pPr>
        <w:pStyle w:val="NoSpacing"/>
      </w:pPr>
      <w:r w:rsidRPr="003D0446">
        <w:t>Mini steak open sandwich, grain mustard mayonnaise on toasted sun blushed tomato focaccia</w:t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Mini Cornish pasties</w:t>
      </w:r>
    </w:p>
    <w:p w:rsidR="00DD17AB" w:rsidRPr="00333683" w:rsidRDefault="00DD17AB" w:rsidP="00333683">
      <w:pPr>
        <w:pStyle w:val="NoSpacing"/>
      </w:pPr>
      <w:r w:rsidRPr="00333683">
        <w:t>Drunken devils on horseback</w:t>
      </w:r>
    </w:p>
    <w:p w:rsidR="00DD17AB" w:rsidRPr="00C11512" w:rsidRDefault="00DD17AB" w:rsidP="00333683">
      <w:pPr>
        <w:pStyle w:val="Heading1"/>
        <w:rPr>
          <w:color w:val="00B0F0"/>
        </w:rPr>
      </w:pPr>
      <w:r w:rsidRPr="00C11512">
        <w:rPr>
          <w:color w:val="00B0F0"/>
        </w:rPr>
        <w:t>Fish canapés</w:t>
      </w:r>
    </w:p>
    <w:p w:rsidR="00DD17AB" w:rsidRDefault="00DD17AB" w:rsidP="00902B2B">
      <w:pPr>
        <w:pStyle w:val="NoSpacing"/>
      </w:pPr>
      <w:r>
        <w:t>Filo tartlets with Cornish white crab meat, ginger and lime</w:t>
      </w:r>
    </w:p>
    <w:p w:rsidR="00DD17AB" w:rsidRDefault="00DD17AB" w:rsidP="00902B2B">
      <w:pPr>
        <w:pStyle w:val="NoSpacing"/>
      </w:pPr>
      <w:r>
        <w:t>Cornets of smoked salmon with a hint of vodka</w:t>
      </w:r>
    </w:p>
    <w:p w:rsidR="00DD17AB" w:rsidRDefault="00DD17AB" w:rsidP="00902B2B">
      <w:pPr>
        <w:pStyle w:val="NoSpacing"/>
      </w:pPr>
      <w:r>
        <w:t>Vol au vonts with prawn and mango salsa</w:t>
      </w:r>
    </w:p>
    <w:p w:rsidR="00DD17AB" w:rsidRDefault="00DD17AB" w:rsidP="00902B2B">
      <w:pPr>
        <w:pStyle w:val="NoSpacing"/>
      </w:pPr>
      <w:r>
        <w:t>Sea bass tartar with citrus, served on spoons</w:t>
      </w:r>
    </w:p>
    <w:p w:rsidR="00DD17AB" w:rsidRDefault="00DD17AB" w:rsidP="001174EA">
      <w:pPr>
        <w:pStyle w:val="NoSpacing"/>
      </w:pPr>
      <w:r>
        <w:t>Gin and beetroot cured salmon on buckwheat blinis</w:t>
      </w:r>
    </w:p>
    <w:p w:rsidR="00DD17AB" w:rsidRPr="00333683" w:rsidRDefault="00DD17AB" w:rsidP="00333683">
      <w:pPr>
        <w:pStyle w:val="NoSpacing"/>
      </w:pPr>
      <w:r w:rsidRPr="00333683">
        <w:t>Smoked Salmon tartar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Ceviche with citrus and mango salsa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Thai fish cakes with lime and honey dipping sauce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Gravadlax with dill mustard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Default="00DD17AB" w:rsidP="00333683">
      <w:pPr>
        <w:pStyle w:val="NoSpacing"/>
        <w:rPr>
          <w:sz w:val="20"/>
        </w:rPr>
      </w:pPr>
      <w:r w:rsidRPr="00333683">
        <w:t>Tempura prawns, lime and sesame dip</w:t>
      </w:r>
    </w:p>
    <w:p w:rsidR="00DD17AB" w:rsidRPr="00C11512" w:rsidRDefault="00DD17AB" w:rsidP="0052078D">
      <w:pPr>
        <w:pStyle w:val="Heading1"/>
        <w:rPr>
          <w:color w:val="00B0F0"/>
        </w:rPr>
      </w:pPr>
      <w:r w:rsidRPr="00C11512">
        <w:rPr>
          <w:color w:val="00B0F0"/>
        </w:rPr>
        <w:t>Vegetarian canapés</w:t>
      </w:r>
    </w:p>
    <w:p w:rsidR="00DD17AB" w:rsidRDefault="00DD17AB" w:rsidP="00902B2B">
      <w:pPr>
        <w:pStyle w:val="NoSpacing"/>
      </w:pPr>
      <w:r>
        <w:t>Mini bite size quiches: caramelised onion &amp; blue cheese, Mediterranean vegetables</w:t>
      </w:r>
    </w:p>
    <w:p w:rsidR="00DD17AB" w:rsidRDefault="00DD17AB" w:rsidP="00902B2B">
      <w:pPr>
        <w:pStyle w:val="NoSpacing"/>
      </w:pPr>
      <w:r>
        <w:t xml:space="preserve">Olive tapenade on croustades </w:t>
      </w:r>
    </w:p>
    <w:p w:rsidR="00DD17AB" w:rsidRDefault="00DD17AB" w:rsidP="00CB438A">
      <w:pPr>
        <w:pStyle w:val="NoSpacing"/>
      </w:pPr>
      <w:r>
        <w:t>Artichoke caviar on pitta crisp</w:t>
      </w:r>
    </w:p>
    <w:p w:rsidR="00DD17AB" w:rsidRDefault="00DD17AB" w:rsidP="00CB438A">
      <w:pPr>
        <w:pStyle w:val="NoSpacing"/>
      </w:pPr>
      <w:r w:rsidRPr="00DF26CD">
        <w:t>Gorgonzola and walnut crostini</w:t>
      </w:r>
      <w:r>
        <w:t xml:space="preserve"> drizzled in honey</w:t>
      </w:r>
    </w:p>
    <w:p w:rsidR="00DD17AB" w:rsidRDefault="00DD17AB" w:rsidP="00CB438A">
      <w:pPr>
        <w:pStyle w:val="NoSpacing"/>
      </w:pPr>
      <w:r>
        <w:t>Cherry tomatoes with homemade basil pesto filling</w:t>
      </w:r>
    </w:p>
    <w:p w:rsidR="00DD17AB" w:rsidRDefault="00DD17AB" w:rsidP="00CB438A">
      <w:pPr>
        <w:pStyle w:val="NoSpacing"/>
      </w:pPr>
      <w:r>
        <w:t>Vol au vonts with wild mushroom filling</w:t>
      </w:r>
    </w:p>
    <w:p w:rsidR="00DD17AB" w:rsidRPr="00333683" w:rsidRDefault="00DD17AB" w:rsidP="00333683">
      <w:pPr>
        <w:pStyle w:val="NoSpacing"/>
      </w:pPr>
      <w:r w:rsidRPr="00333683">
        <w:t>Tomato tart tatin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Beetroot and olive tapenade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Quail’s eggs with flavoured salts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Smoked aubergine on crisp flat bread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Falafel and yoghurt dip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Olive and parmesan biscuits with goat’s cheese and tomato relish</w:t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Roasted cauliflower with Harissa dip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Spiced fruity croutons with chunky mushroom pâté</w:t>
      </w:r>
      <w:r w:rsidRPr="00333683">
        <w:tab/>
      </w:r>
      <w:r w:rsidRPr="00333683">
        <w:tab/>
      </w:r>
      <w:r w:rsidRPr="00333683">
        <w:tab/>
      </w:r>
      <w:r w:rsidRPr="00333683">
        <w:tab/>
      </w:r>
      <w:r w:rsidRPr="00333683">
        <w:tab/>
      </w:r>
    </w:p>
    <w:p w:rsidR="00DD17AB" w:rsidRPr="00333683" w:rsidRDefault="00DD17AB" w:rsidP="00333683">
      <w:pPr>
        <w:pStyle w:val="NoSpacing"/>
      </w:pPr>
      <w:r w:rsidRPr="00333683">
        <w:t>Skewers of Mediterranean vegetables with honeyed Hal</w:t>
      </w:r>
      <w:r>
        <w:t>loumi and lemon thyme</w:t>
      </w:r>
    </w:p>
    <w:p w:rsidR="00DD17AB" w:rsidRDefault="00DD17AB" w:rsidP="003D0446">
      <w:pPr>
        <w:pStyle w:val="NoSpacing"/>
      </w:pPr>
      <w:r w:rsidRPr="00333683">
        <w:t>Gorgonzola and walnut crostini</w:t>
      </w:r>
      <w:r w:rsidRPr="00333683">
        <w:tab/>
      </w:r>
      <w:r>
        <w:t>with honey drizzle</w:t>
      </w:r>
    </w:p>
    <w:p w:rsidR="00DD17AB" w:rsidRDefault="00DD17AB" w:rsidP="003D0446">
      <w:pPr>
        <w:pStyle w:val="NoSpacing"/>
      </w:pPr>
    </w:p>
    <w:p w:rsidR="00DD17AB" w:rsidRPr="00C11512" w:rsidRDefault="00DD17AB" w:rsidP="003D0446">
      <w:pPr>
        <w:pStyle w:val="Heading1"/>
        <w:rPr>
          <w:color w:val="00B0F0"/>
        </w:rPr>
      </w:pPr>
      <w:r w:rsidRPr="00C11512">
        <w:rPr>
          <w:color w:val="00B0F0"/>
        </w:rPr>
        <w:t>Sweet canapés</w:t>
      </w:r>
    </w:p>
    <w:p w:rsidR="00DD17AB" w:rsidRDefault="00DD17AB" w:rsidP="003D0446">
      <w:pPr>
        <w:pStyle w:val="NoSpacing"/>
      </w:pPr>
      <w:r>
        <w:t>Treacle tartlets with clotted cream</w:t>
      </w:r>
    </w:p>
    <w:p w:rsidR="00DD17AB" w:rsidRDefault="00DD17AB" w:rsidP="003D0446">
      <w:pPr>
        <w:pStyle w:val="NoSpacing"/>
      </w:pPr>
      <w:r>
        <w:t>Strawberry shortbread, vanilla mascarpone</w:t>
      </w:r>
    </w:p>
    <w:p w:rsidR="00DD17AB" w:rsidRDefault="00DD17AB" w:rsidP="003D0446">
      <w:pPr>
        <w:pStyle w:val="NoSpacing"/>
      </w:pPr>
      <w:r>
        <w:t>One bite raspberry pavlovas</w:t>
      </w:r>
    </w:p>
    <w:p w:rsidR="00DD17AB" w:rsidRDefault="00DD17AB" w:rsidP="003D0446">
      <w:pPr>
        <w:pStyle w:val="NoSpacing"/>
      </w:pPr>
      <w:r>
        <w:t>Bitter chocolate tartlet with orange</w:t>
      </w:r>
    </w:p>
    <w:p w:rsidR="00DD17AB" w:rsidRDefault="00DD17AB" w:rsidP="003D0446">
      <w:pPr>
        <w:pStyle w:val="NoSpacing"/>
      </w:pPr>
      <w:r>
        <w:t>Freshly made marshmallows</w:t>
      </w:r>
    </w:p>
    <w:p w:rsidR="00DD17AB" w:rsidRDefault="00DD17AB" w:rsidP="003D0446">
      <w:pPr>
        <w:pStyle w:val="NoSpacing"/>
      </w:pPr>
      <w:r>
        <w:t>Orange polenta bite with mint drizzle</w:t>
      </w:r>
    </w:p>
    <w:p w:rsidR="00DD17AB" w:rsidRPr="003D0446" w:rsidRDefault="00DD17AB" w:rsidP="003D0446">
      <w:pPr>
        <w:pStyle w:val="NoSpacing"/>
      </w:pPr>
    </w:p>
    <w:sectPr w:rsidR="00DD17AB" w:rsidRPr="003D0446" w:rsidSect="00AE57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AB" w:rsidRDefault="00DD17AB" w:rsidP="00C11512">
      <w:pPr>
        <w:spacing w:after="0" w:line="240" w:lineRule="auto"/>
      </w:pPr>
      <w:r>
        <w:separator/>
      </w:r>
    </w:p>
  </w:endnote>
  <w:endnote w:type="continuationSeparator" w:id="0">
    <w:p w:rsidR="00DD17AB" w:rsidRDefault="00DD17AB" w:rsidP="00C1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AB" w:rsidRDefault="00DD17AB" w:rsidP="00C11512">
      <w:pPr>
        <w:spacing w:after="0" w:line="240" w:lineRule="auto"/>
      </w:pPr>
      <w:r>
        <w:separator/>
      </w:r>
    </w:p>
  </w:footnote>
  <w:footnote w:type="continuationSeparator" w:id="0">
    <w:p w:rsidR="00DD17AB" w:rsidRDefault="00DD17AB" w:rsidP="00C1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AB" w:rsidRDefault="00DD17AB">
    <w:pPr>
      <w:pStyle w:val="Header"/>
    </w:pPr>
    <w:r>
      <w:softHyphen/>
    </w:r>
    <w:r w:rsidRPr="00C11512">
      <w:rPr>
        <w:rFonts w:ascii="Trebuchet MS" w:hAnsi="Trebuchet MS"/>
        <w:noProof/>
        <w:color w:val="6A6565"/>
        <w:sz w:val="20"/>
        <w:szCs w:val="20"/>
        <w:lang w:eastAsia="en-GB"/>
      </w:rPr>
      <w:t xml:space="preserve"> </w:t>
    </w:r>
    <w:hyperlink r:id="rId1" w:history="1">
      <w:r w:rsidRPr="00FD1DA9">
        <w:rPr>
          <w:rFonts w:ascii="Trebuchet MS" w:hAnsi="Trebuchet MS"/>
          <w:noProof/>
          <w:color w:val="6A6565"/>
          <w:sz w:val="16"/>
          <w:szCs w:val="1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Chantal’s Kitchen – Corporate &amp; Private Catering in London" href="http://chantalskitchen.co.uk/" style="width:251.4pt;height:68.4pt;visibility:visible" o:button="t">
            <v:fill o:detectmouseclick="t"/>
            <v:imagedata r:id="rId2" o:title=""/>
          </v:shape>
        </w:pic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B2B"/>
    <w:rsid w:val="00027679"/>
    <w:rsid w:val="00090707"/>
    <w:rsid w:val="001174EA"/>
    <w:rsid w:val="003028BD"/>
    <w:rsid w:val="00333683"/>
    <w:rsid w:val="003753BF"/>
    <w:rsid w:val="003C489B"/>
    <w:rsid w:val="003D0446"/>
    <w:rsid w:val="00410D92"/>
    <w:rsid w:val="00477020"/>
    <w:rsid w:val="0052078D"/>
    <w:rsid w:val="005C5A93"/>
    <w:rsid w:val="0063487C"/>
    <w:rsid w:val="0065352F"/>
    <w:rsid w:val="0084549A"/>
    <w:rsid w:val="008716AE"/>
    <w:rsid w:val="008B1CCA"/>
    <w:rsid w:val="00902B2B"/>
    <w:rsid w:val="00997492"/>
    <w:rsid w:val="009C1099"/>
    <w:rsid w:val="00AE57F6"/>
    <w:rsid w:val="00BD5BA3"/>
    <w:rsid w:val="00C11512"/>
    <w:rsid w:val="00CA3469"/>
    <w:rsid w:val="00CB438A"/>
    <w:rsid w:val="00D650E3"/>
    <w:rsid w:val="00DD17AB"/>
    <w:rsid w:val="00DF26CD"/>
    <w:rsid w:val="00ED6BBA"/>
    <w:rsid w:val="00F30304"/>
    <w:rsid w:val="00FD1DA9"/>
    <w:rsid w:val="00F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2B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68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683"/>
    <w:rPr>
      <w:rFonts w:ascii="Calibri Light" w:hAnsi="Calibri Light" w:cs="Times New Roman"/>
      <w:color w:val="2E74B5"/>
      <w:sz w:val="32"/>
      <w:szCs w:val="32"/>
    </w:rPr>
  </w:style>
  <w:style w:type="paragraph" w:styleId="NoSpacing">
    <w:name w:val="No Spacing"/>
    <w:uiPriority w:val="99"/>
    <w:qFormat/>
    <w:rsid w:val="00902B2B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C1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5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1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151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hantalskitche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326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7</cp:revision>
  <cp:lastPrinted>2014-08-22T06:38:00Z</cp:lastPrinted>
  <dcterms:created xsi:type="dcterms:W3CDTF">2014-08-21T20:26:00Z</dcterms:created>
  <dcterms:modified xsi:type="dcterms:W3CDTF">2014-08-22T06:41:00Z</dcterms:modified>
</cp:coreProperties>
</file>